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D8" w:rsidRPr="009C78FC" w:rsidRDefault="006A2FD8" w:rsidP="00DC2932">
      <w:pPr>
        <w:pStyle w:val="VYHLKA"/>
        <w:spacing w:after="240"/>
      </w:pPr>
      <w:r w:rsidRPr="009C78FC">
        <w:t>VYHLÁŠKA</w:t>
      </w:r>
    </w:p>
    <w:p w:rsidR="006A2FD8" w:rsidRPr="009C78FC" w:rsidRDefault="006A2FD8" w:rsidP="00DC2932">
      <w:pPr>
        <w:pStyle w:val="nadpisvyhlky"/>
        <w:spacing w:before="0" w:after="240"/>
      </w:pPr>
      <w:r w:rsidRPr="009C78FC">
        <w:t xml:space="preserve">ze dne </w:t>
      </w:r>
      <w:r>
        <w:t>27. června</w:t>
      </w:r>
      <w:r w:rsidRPr="009C78FC">
        <w:t xml:space="preserve"> 201</w:t>
      </w:r>
      <w:r>
        <w:t>3</w:t>
      </w:r>
    </w:p>
    <w:p w:rsidR="006A2FD8" w:rsidRPr="009C78FC" w:rsidRDefault="006A2FD8" w:rsidP="00DC2932">
      <w:pPr>
        <w:spacing w:after="240"/>
        <w:jc w:val="center"/>
        <w:rPr>
          <w:b/>
          <w:bCs/>
        </w:rPr>
      </w:pPr>
      <w:r w:rsidRPr="009C78FC">
        <w:rPr>
          <w:b/>
          <w:bCs/>
        </w:rPr>
        <w:t>o ochraně dřevin a povolování jejich kácení</w:t>
      </w:r>
    </w:p>
    <w:p w:rsidR="006A2FD8" w:rsidRPr="009C78FC" w:rsidRDefault="006A2FD8" w:rsidP="00DC2932">
      <w:pPr>
        <w:spacing w:after="240"/>
        <w:ind w:firstLine="708"/>
      </w:pPr>
      <w:r w:rsidRPr="009C78FC">
        <w:t xml:space="preserve">Ministerstvo životního prostředí stanoví podle </w:t>
      </w:r>
      <w:r>
        <w:t xml:space="preserve">§ 79 odst. 4 písm. d) a k provedení </w:t>
      </w:r>
      <w:r w:rsidRPr="009C78FC">
        <w:t>§ 8 odst. 3 a 5 zákona č. 114/1992 Sb., o ochraně přírody a krajiny, ve znění zákona č. 349/2009 Sb.</w:t>
      </w:r>
      <w:r>
        <w:t>,</w:t>
      </w:r>
      <w:r w:rsidRPr="009C78FC">
        <w:t xml:space="preserve"> (dále jen „zákon“):</w:t>
      </w:r>
    </w:p>
    <w:p w:rsidR="006A2FD8" w:rsidRPr="000C46C5" w:rsidRDefault="006A2FD8" w:rsidP="00DC2932">
      <w:pPr>
        <w:spacing w:after="120"/>
        <w:jc w:val="center"/>
        <w:rPr>
          <w:b/>
          <w:bCs/>
        </w:rPr>
      </w:pPr>
      <w:r w:rsidRPr="000C46C5">
        <w:rPr>
          <w:b/>
          <w:bCs/>
        </w:rPr>
        <w:t>ČÁST PRVNÍ</w:t>
      </w:r>
    </w:p>
    <w:p w:rsidR="006A2FD8" w:rsidRPr="000C46C5" w:rsidRDefault="006A2FD8" w:rsidP="00DC2932">
      <w:pPr>
        <w:spacing w:after="120"/>
        <w:jc w:val="center"/>
        <w:rPr>
          <w:b/>
          <w:bCs/>
        </w:rPr>
      </w:pPr>
      <w:r w:rsidRPr="000C46C5">
        <w:rPr>
          <w:b/>
          <w:bCs/>
        </w:rPr>
        <w:t>OCHRANA DŘEVIN A POVOLOVÁNÍ JEJICH KÁCENÍ</w:t>
      </w:r>
    </w:p>
    <w:p w:rsidR="006A2FD8" w:rsidRPr="009C78FC" w:rsidRDefault="006A2FD8" w:rsidP="00DC2932">
      <w:pPr>
        <w:spacing w:after="120"/>
        <w:jc w:val="center"/>
      </w:pPr>
      <w:r w:rsidRPr="009C78FC">
        <w:t>§ 1</w:t>
      </w:r>
    </w:p>
    <w:p w:rsidR="006A2FD8" w:rsidRPr="009C78FC" w:rsidRDefault="006A2FD8" w:rsidP="00DC2932">
      <w:pPr>
        <w:spacing w:after="120"/>
        <w:jc w:val="center"/>
        <w:rPr>
          <w:b/>
          <w:bCs/>
        </w:rPr>
      </w:pPr>
      <w:r w:rsidRPr="009C78FC">
        <w:rPr>
          <w:b/>
          <w:bCs/>
        </w:rPr>
        <w:t>Vymezení pojmů</w:t>
      </w:r>
    </w:p>
    <w:p w:rsidR="006A2FD8" w:rsidRPr="009C78FC" w:rsidRDefault="006A2FD8" w:rsidP="008749BF">
      <w:pPr>
        <w:spacing w:before="120"/>
      </w:pPr>
      <w:r w:rsidRPr="009C78FC">
        <w:tab/>
        <w:t>Pro účely této vyhlášky se rozumí</w:t>
      </w:r>
    </w:p>
    <w:p w:rsidR="006A2FD8" w:rsidRPr="009C78FC" w:rsidRDefault="006A2FD8" w:rsidP="008749BF">
      <w:pPr>
        <w:pStyle w:val="BodyText"/>
        <w:numPr>
          <w:ilvl w:val="0"/>
          <w:numId w:val="28"/>
        </w:numPr>
        <w:tabs>
          <w:tab w:val="clear" w:pos="720"/>
          <w:tab w:val="num" w:pos="0"/>
        </w:tabs>
        <w:spacing w:before="120"/>
        <w:ind w:left="360"/>
        <w:jc w:val="both"/>
        <w:rPr>
          <w:i w:val="0"/>
          <w:iCs w:val="0"/>
        </w:rPr>
      </w:pPr>
      <w:r w:rsidRPr="009C78FC">
        <w:rPr>
          <w:i w:val="0"/>
          <w:iCs w:val="0"/>
        </w:rPr>
        <w:t>zapojeným porostem</w:t>
      </w:r>
      <w:r>
        <w:rPr>
          <w:i w:val="0"/>
          <w:iCs w:val="0"/>
        </w:rPr>
        <w:t xml:space="preserve"> dřevin soubor dřevin</w:t>
      </w:r>
      <w:r w:rsidRPr="009C78FC">
        <w:rPr>
          <w:i w:val="0"/>
          <w:iCs w:val="0"/>
        </w:rPr>
        <w:t xml:space="preserve">, </w:t>
      </w:r>
      <w:r>
        <w:rPr>
          <w:i w:val="0"/>
          <w:iCs w:val="0"/>
        </w:rPr>
        <w:t>v němž</w:t>
      </w:r>
      <w:r w:rsidRPr="009C78FC">
        <w:rPr>
          <w:i w:val="0"/>
          <w:iCs w:val="0"/>
        </w:rPr>
        <w:t xml:space="preserve"> se nadzemní části dřevin jednoho patra vzájemně dotýkají, prorůstají nebo překrývají, s výjimkou dřevin tvořících stromořadí</w:t>
      </w:r>
      <w:r>
        <w:rPr>
          <w:i w:val="0"/>
          <w:iCs w:val="0"/>
        </w:rPr>
        <w:t>, pokud</w:t>
      </w:r>
      <w:r w:rsidRPr="009C78FC">
        <w:rPr>
          <w:i w:val="0"/>
          <w:iCs w:val="0"/>
        </w:rPr>
        <w:t> obvod kmene jednotlivých dřevin měřený ve výšce 130 cm nad zemí nepřesahuje 80 cm; jestliže některá z dřevin v souboru přesahuje uvedené rozměry, posuzuje se vždy jako jednotlivá dřevina,</w:t>
      </w:r>
    </w:p>
    <w:p w:rsidR="006A2FD8" w:rsidRDefault="006A2FD8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C78FC">
        <w:t xml:space="preserve">společenskými funkcemi dřeviny soubor funkcí </w:t>
      </w:r>
      <w:r>
        <w:t xml:space="preserve">dřeviny </w:t>
      </w:r>
      <w:r w:rsidRPr="009C78FC">
        <w:t xml:space="preserve">ovlivňujících životní prostředí člověka, </w:t>
      </w:r>
      <w:r>
        <w:t>jako je</w:t>
      </w:r>
      <w:r w:rsidRPr="009C78FC">
        <w:t xml:space="preserve"> snižování prašnosti, tlumení hluku či zlepšování mikroklimatu</w:t>
      </w:r>
      <w:r>
        <w:t>;</w:t>
      </w:r>
      <w:r w:rsidRPr="009C78FC">
        <w:t xml:space="preserve"> mezi společenské funkce patří také funkce estetická</w:t>
      </w:r>
      <w:r>
        <w:t>,</w:t>
      </w:r>
      <w:r w:rsidRPr="009C78FC">
        <w:t>včetně působení dřevin na krajinný ráz a ráz urbanizovaného prostředí</w:t>
      </w:r>
      <w:r>
        <w:t>,</w:t>
      </w:r>
    </w:p>
    <w:p w:rsidR="006A2FD8" w:rsidRDefault="006A2FD8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zahradou pozemek u bytového domu nebo u rodinného domu</w:t>
      </w:r>
      <w:r>
        <w:rPr>
          <w:rStyle w:val="FootnoteReference"/>
        </w:rPr>
        <w:footnoteReference w:customMarkFollows="1" w:id="2"/>
        <w:t>1)</w:t>
      </w:r>
      <w:r>
        <w:t xml:space="preserve"> v zastavěném území obce, který je stavebně oplocený</w:t>
      </w:r>
      <w:r>
        <w:rPr>
          <w:rStyle w:val="FootnoteReference"/>
        </w:rPr>
        <w:footnoteReference w:customMarkFollows="1" w:id="3"/>
        <w:t>2)</w:t>
      </w:r>
      <w:r>
        <w:t>a nepřístupný veřejnosti,</w:t>
      </w:r>
    </w:p>
    <w:p w:rsidR="006A2FD8" w:rsidRPr="00713DF0" w:rsidRDefault="006A2FD8" w:rsidP="008749BF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13DF0">
        <w:t xml:space="preserve">stromořadím </w:t>
      </w:r>
      <w:r w:rsidRPr="00713DF0">
        <w:rPr>
          <w:color w:val="000000"/>
        </w:rPr>
        <w:t xml:space="preserve">souvislá řada nejméně </w:t>
      </w:r>
      <w:r>
        <w:rPr>
          <w:color w:val="000000"/>
        </w:rPr>
        <w:t>deseti</w:t>
      </w:r>
      <w:r w:rsidRPr="00713DF0">
        <w:rPr>
          <w:color w:val="000000"/>
        </w:rPr>
        <w:t xml:space="preserve"> stromů </w:t>
      </w:r>
      <w:r>
        <w:rPr>
          <w:color w:val="000000"/>
        </w:rPr>
        <w:t>s pravidelnými rozestupy</w:t>
      </w:r>
      <w:r w:rsidRPr="00713DF0">
        <w:rPr>
          <w:color w:val="000000"/>
        </w:rPr>
        <w:t xml:space="preserve">; chybí-li v některém úseku souvislé řady nejméně </w:t>
      </w:r>
      <w:r>
        <w:rPr>
          <w:color w:val="000000"/>
        </w:rPr>
        <w:t>deseti</w:t>
      </w:r>
      <w:r w:rsidRPr="00713DF0">
        <w:rPr>
          <w:color w:val="000000"/>
        </w:rPr>
        <w:t xml:space="preserve"> stromů některý strom, je i tento úsek považován za součást stromořadí</w:t>
      </w:r>
      <w:r>
        <w:rPr>
          <w:color w:val="000000"/>
        </w:rPr>
        <w:t>; za stromořadí se nepovažují stromy rostoucí v ovocných sadech a plantážích dřevin</w:t>
      </w:r>
      <w:r>
        <w:rPr>
          <w:rStyle w:val="FootnoteReference"/>
          <w:color w:val="000000"/>
        </w:rPr>
        <w:footnoteReference w:customMarkFollows="1" w:id="4"/>
        <w:t>3)</w:t>
      </w:r>
      <w:r>
        <w:rPr>
          <w:color w:val="000000"/>
        </w:rPr>
        <w:t>.</w:t>
      </w:r>
    </w:p>
    <w:p w:rsidR="006A2FD8" w:rsidRPr="009C78FC" w:rsidRDefault="006A2FD8" w:rsidP="008749BF">
      <w:pPr>
        <w:spacing w:before="120"/>
        <w:jc w:val="center"/>
      </w:pPr>
      <w:r w:rsidRPr="009C78FC">
        <w:t>§ 2</w:t>
      </w:r>
    </w:p>
    <w:p w:rsidR="006A2FD8" w:rsidRPr="009C78FC" w:rsidRDefault="006A2FD8" w:rsidP="008749BF">
      <w:pPr>
        <w:spacing w:before="120"/>
        <w:jc w:val="center"/>
        <w:rPr>
          <w:b/>
          <w:bCs/>
        </w:rPr>
      </w:pPr>
      <w:r w:rsidRPr="009C78FC">
        <w:rPr>
          <w:b/>
          <w:bCs/>
        </w:rPr>
        <w:t>Nedovolené zásahy do dřevin</w:t>
      </w:r>
    </w:p>
    <w:p w:rsidR="006A2FD8" w:rsidRPr="009C78FC" w:rsidRDefault="006A2FD8" w:rsidP="008749BF">
      <w:pPr>
        <w:spacing w:before="120"/>
        <w:jc w:val="both"/>
      </w:pPr>
      <w:r w:rsidRPr="009C78FC">
        <w:tab/>
        <w:t xml:space="preserve">(1) Nedovolenými zásahy do dřevin, které jsou v rozporu s požadavky na jejich ochranu, se rozumí zásahy vyvolávající poškozování </w:t>
      </w:r>
      <w:r>
        <w:t>nebo</w:t>
      </w:r>
      <w:r w:rsidRPr="009C78FC">
        <w:t xml:space="preserve"> ničení dřevin, které způsobí podstatné </w:t>
      </w:r>
      <w:r>
        <w:t>nebo</w:t>
      </w:r>
      <w:r w:rsidRPr="009C78FC">
        <w:t xml:space="preserve"> trvalé snížení jejích ekologických </w:t>
      </w:r>
      <w:r>
        <w:t>nebo</w:t>
      </w:r>
      <w:r w:rsidRPr="009C78FC">
        <w:t xml:space="preserve"> společenských funkcí nebo bezprostředně či následně způsobí jejich odumření.</w:t>
      </w:r>
    </w:p>
    <w:p w:rsidR="006A2FD8" w:rsidRPr="004E310F" w:rsidRDefault="006A2FD8" w:rsidP="008749BF">
      <w:pPr>
        <w:spacing w:before="120"/>
        <w:jc w:val="both"/>
      </w:pPr>
      <w:r w:rsidRPr="004E310F">
        <w:tab/>
        <w:t xml:space="preserve">(2) O nedovolený zásah podle odstavce 1 se nejedná, pokud je prováděn </w:t>
      </w:r>
      <w:r>
        <w:t>  za účelem</w:t>
      </w:r>
      <w:r w:rsidRPr="004E310F">
        <w:t xml:space="preserve"> zachování nebo zlepšení </w:t>
      </w:r>
      <w:r>
        <w:t xml:space="preserve">některé z </w:t>
      </w:r>
      <w:r w:rsidRPr="004E310F">
        <w:t>funkcí dřeviny</w:t>
      </w:r>
      <w:r>
        <w:t>,</w:t>
      </w:r>
      <w:r w:rsidRPr="004E310F">
        <w:t xml:space="preserve">v rámci péče o zvláště chráněný druh </w:t>
      </w:r>
      <w:r>
        <w:t>rostliny nebo živočichaa</w:t>
      </w:r>
      <w:r w:rsidRPr="004E310F">
        <w:t xml:space="preserve">nebo </w:t>
      </w:r>
      <w:r>
        <w:t xml:space="preserve">pokud </w:t>
      </w:r>
      <w:r w:rsidRPr="004E310F">
        <w:t>je prováděn v souladu s plánem péče o zvláště chráněné území.</w:t>
      </w:r>
    </w:p>
    <w:p w:rsidR="006A2FD8" w:rsidRDefault="006A2FD8" w:rsidP="008749BF">
      <w:pPr>
        <w:spacing w:before="120"/>
        <w:jc w:val="center"/>
      </w:pPr>
    </w:p>
    <w:p w:rsidR="006A2FD8" w:rsidRPr="009C78FC" w:rsidRDefault="006A2FD8" w:rsidP="008749BF">
      <w:pPr>
        <w:spacing w:before="120"/>
        <w:jc w:val="center"/>
      </w:pPr>
      <w:r w:rsidRPr="009C78FC">
        <w:t>§ 3</w:t>
      </w:r>
    </w:p>
    <w:p w:rsidR="006A2FD8" w:rsidRPr="009C78FC" w:rsidRDefault="006A2FD8" w:rsidP="008749BF">
      <w:pPr>
        <w:spacing w:before="120"/>
        <w:jc w:val="center"/>
        <w:rPr>
          <w:b/>
          <w:bCs/>
        </w:rPr>
      </w:pPr>
      <w:r>
        <w:rPr>
          <w:b/>
          <w:bCs/>
        </w:rPr>
        <w:t>Velikost a c</w:t>
      </w:r>
      <w:r w:rsidRPr="009C78FC">
        <w:rPr>
          <w:b/>
          <w:bCs/>
        </w:rPr>
        <w:t>harakteristika dřevin, k jejichž kácení není třeba povolení</w:t>
      </w:r>
    </w:p>
    <w:p w:rsidR="006A2FD8" w:rsidRPr="009C78FC" w:rsidRDefault="006A2FD8" w:rsidP="008749BF">
      <w:pPr>
        <w:pStyle w:val="BodyText"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ab/>
        <w:t>Povolení ke kácení dřevin, za předpokladu, že tyto nejsou součástí významného krajinného prvku [§ 3 odst. 1 písm</w:t>
      </w:r>
      <w:r>
        <w:rPr>
          <w:i w:val="0"/>
          <w:iCs w:val="0"/>
        </w:rPr>
        <w:t>.</w:t>
      </w:r>
      <w:r w:rsidRPr="009C78FC">
        <w:rPr>
          <w:i w:val="0"/>
          <w:iCs w:val="0"/>
        </w:rPr>
        <w:t>b) zákona]</w:t>
      </w:r>
      <w:r>
        <w:rPr>
          <w:i w:val="0"/>
          <w:iCs w:val="0"/>
        </w:rPr>
        <w:t xml:space="preserve"> nebo stromořadí</w:t>
      </w:r>
      <w:r w:rsidRPr="009C78FC">
        <w:rPr>
          <w:i w:val="0"/>
          <w:iCs w:val="0"/>
        </w:rPr>
        <w:t>, se podle § 8 odst. 3 zákona nevyžaduje</w:t>
      </w:r>
    </w:p>
    <w:p w:rsidR="006A2FD8" w:rsidRPr="009C78FC" w:rsidRDefault="006A2FD8" w:rsidP="008749BF">
      <w:pPr>
        <w:pStyle w:val="BodyText"/>
        <w:numPr>
          <w:ilvl w:val="0"/>
          <w:numId w:val="24"/>
        </w:numPr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>pro dřeviny o obvodu kmene do 80 cm měřeného ve výšce 130 cm nad zemí,</w:t>
      </w:r>
    </w:p>
    <w:p w:rsidR="006A2FD8" w:rsidRPr="009C78FC" w:rsidRDefault="006A2FD8" w:rsidP="008749BF">
      <w:pPr>
        <w:pStyle w:val="BodyText"/>
        <w:numPr>
          <w:ilvl w:val="0"/>
          <w:numId w:val="24"/>
        </w:numPr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>pro zapojené porosty dřevin, pokud celková plocha kácených zapojených porostů dřevin nepřesahuje 40 m</w:t>
      </w:r>
      <w:r w:rsidRPr="009C78FC">
        <w:rPr>
          <w:i w:val="0"/>
          <w:iCs w:val="0"/>
          <w:vertAlign w:val="superscript"/>
        </w:rPr>
        <w:t>2</w:t>
      </w:r>
      <w:r w:rsidRPr="009C78FC">
        <w:rPr>
          <w:i w:val="0"/>
          <w:iCs w:val="0"/>
        </w:rPr>
        <w:t>,</w:t>
      </w:r>
    </w:p>
    <w:p w:rsidR="006A2FD8" w:rsidRPr="009C78FC" w:rsidRDefault="006A2FD8" w:rsidP="008749BF">
      <w:pPr>
        <w:pStyle w:val="BodyText"/>
        <w:numPr>
          <w:ilvl w:val="0"/>
          <w:numId w:val="24"/>
        </w:numPr>
        <w:suppressAutoHyphens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>pro dřeviny pěstované na pozemcích vedených v katastru nemovitostí ve způsobu využití jako plantáž</w:t>
      </w:r>
      <w:r>
        <w:rPr>
          <w:i w:val="0"/>
          <w:iCs w:val="0"/>
        </w:rPr>
        <w:t xml:space="preserve"> dřevin</w:t>
      </w:r>
      <w:r>
        <w:rPr>
          <w:i w:val="0"/>
          <w:iCs w:val="0"/>
          <w:vertAlign w:val="superscript"/>
        </w:rPr>
        <w:t>3)</w:t>
      </w:r>
      <w:r>
        <w:rPr>
          <w:i w:val="0"/>
          <w:iCs w:val="0"/>
        </w:rPr>
        <w:t>,</w:t>
      </w:r>
    </w:p>
    <w:p w:rsidR="006A2FD8" w:rsidRPr="009C78FC" w:rsidRDefault="006A2FD8" w:rsidP="008749BF">
      <w:pPr>
        <w:pStyle w:val="BodyText"/>
        <w:numPr>
          <w:ilvl w:val="0"/>
          <w:numId w:val="24"/>
        </w:numPr>
        <w:suppressAutoHyphens/>
        <w:spacing w:before="120"/>
        <w:jc w:val="both"/>
        <w:rPr>
          <w:i w:val="0"/>
          <w:iCs w:val="0"/>
        </w:rPr>
      </w:pPr>
      <w:r w:rsidRPr="009C78FC">
        <w:rPr>
          <w:i w:val="0"/>
          <w:iCs w:val="0"/>
        </w:rPr>
        <w:t>pro dřeviny rostoucí v zahradách.</w:t>
      </w:r>
    </w:p>
    <w:p w:rsidR="006A2FD8" w:rsidRDefault="006A2FD8" w:rsidP="008749BF">
      <w:pPr>
        <w:spacing w:before="120"/>
        <w:jc w:val="center"/>
      </w:pPr>
    </w:p>
    <w:p w:rsidR="006A2FD8" w:rsidRPr="009C78FC" w:rsidRDefault="006A2FD8" w:rsidP="008749BF">
      <w:pPr>
        <w:spacing w:before="120"/>
        <w:jc w:val="center"/>
      </w:pPr>
      <w:r w:rsidRPr="009C78FC">
        <w:t>§ 4</w:t>
      </w:r>
    </w:p>
    <w:p w:rsidR="006A2FD8" w:rsidRPr="009C78FC" w:rsidRDefault="006A2FD8" w:rsidP="008749BF">
      <w:pPr>
        <w:spacing w:before="120"/>
        <w:jc w:val="center"/>
        <w:rPr>
          <w:b/>
          <w:bCs/>
        </w:rPr>
      </w:pPr>
      <w:r w:rsidRPr="009C78FC">
        <w:rPr>
          <w:b/>
          <w:bCs/>
        </w:rPr>
        <w:t>Náležitosti žádosti o povolení kácení dřevin a náležitosti oznámení o kácení dřevin</w:t>
      </w:r>
    </w:p>
    <w:p w:rsidR="006A2FD8" w:rsidRPr="009C78FC" w:rsidRDefault="006A2FD8" w:rsidP="008749BF">
      <w:pPr>
        <w:spacing w:before="120"/>
        <w:jc w:val="both"/>
      </w:pPr>
      <w:r w:rsidRPr="009C78FC">
        <w:tab/>
        <w:t xml:space="preserve">(1) Žádost o povolení ke kácení dřevin (§ 8 odst. 1 zákona) musí vedle obecných náležitostí podání </w:t>
      </w:r>
      <w:r>
        <w:t xml:space="preserve">podle správního řádu </w:t>
      </w:r>
      <w:r w:rsidRPr="009C78FC">
        <w:t>obsahovat:</w:t>
      </w:r>
    </w:p>
    <w:p w:rsidR="006A2FD8" w:rsidRPr="009C78FC" w:rsidRDefault="006A2FD8" w:rsidP="008830F9">
      <w:pPr>
        <w:spacing w:before="120"/>
        <w:ind w:left="357" w:hanging="357"/>
        <w:jc w:val="both"/>
      </w:pPr>
      <w:r w:rsidRPr="009C78FC">
        <w:t>a)</w:t>
      </w:r>
      <w:r w:rsidRPr="009C78FC">
        <w:tab/>
        <w:t>označení katastrálního území a parcely, na které se dřeviny nachází, stručný popis umístění dřevin a situační zákres,</w:t>
      </w:r>
    </w:p>
    <w:p w:rsidR="006A2FD8" w:rsidRPr="009C78FC" w:rsidRDefault="006A2FD8" w:rsidP="008830F9">
      <w:pPr>
        <w:spacing w:before="120"/>
        <w:ind w:left="357" w:hanging="357"/>
        <w:jc w:val="both"/>
      </w:pPr>
      <w:r w:rsidRPr="009C78FC">
        <w:t>b)</w:t>
      </w:r>
      <w:r w:rsidRPr="009C78FC">
        <w:tab/>
        <w:t xml:space="preserve">doložení vlastnického práva či nájemního nebo uživatelského vztahu žadatele k příslušným pozemkům, nelze-li je ověřit v katastru nemovitostí, včetně </w:t>
      </w:r>
      <w:r>
        <w:t xml:space="preserve">písemného </w:t>
      </w:r>
      <w:r w:rsidRPr="009C78FC">
        <w:t>souhlasu vlastníka pozemku s kácením,</w:t>
      </w:r>
      <w:r>
        <w:t xml:space="preserve"> není-li žadatelem vlastník pozemku,</w:t>
      </w:r>
    </w:p>
    <w:p w:rsidR="006A2FD8" w:rsidRPr="009C78FC" w:rsidRDefault="006A2FD8" w:rsidP="008830F9">
      <w:pPr>
        <w:spacing w:before="120"/>
        <w:ind w:left="357" w:hanging="357"/>
        <w:jc w:val="both"/>
      </w:pPr>
      <w:r w:rsidRPr="009C78FC">
        <w:t>c)</w:t>
      </w:r>
      <w:r w:rsidRPr="009C78FC">
        <w:tab/>
        <w:t>specifikaci dřevin, které mají být káceny, zejména druhy dřevin, jejich počet a obvod kmene ve výšce 130 cm nad zemí; pro kácení zapojených porostů dřevin lze namísto počtu kácených dřevin uvést výměru kácené plochy s uvedením druhového zastoupení dřevin a</w:t>
      </w:r>
    </w:p>
    <w:p w:rsidR="006A2FD8" w:rsidRPr="009C78FC" w:rsidRDefault="006A2FD8" w:rsidP="008830F9">
      <w:pPr>
        <w:spacing w:before="120"/>
        <w:ind w:left="357" w:hanging="357"/>
        <w:jc w:val="both"/>
      </w:pPr>
      <w:r>
        <w:t>d</w:t>
      </w:r>
      <w:r w:rsidRPr="009C78FC">
        <w:t>)</w:t>
      </w:r>
      <w:r w:rsidRPr="009C78FC">
        <w:tab/>
        <w:t>zdůvodnění žádosti.</w:t>
      </w:r>
    </w:p>
    <w:p w:rsidR="006A2FD8" w:rsidRPr="009C78FC" w:rsidRDefault="006A2FD8" w:rsidP="00F92450">
      <w:pPr>
        <w:spacing w:before="120"/>
        <w:jc w:val="both"/>
      </w:pPr>
      <w:r w:rsidRPr="009C78FC">
        <w:tab/>
        <w:t xml:space="preserve"> (2) Oznámení o kácení dřevin (§ 8 odst. 2 a odst. 4 zákona) musí vedle obecných náležitostí podání</w:t>
      </w:r>
      <w:r>
        <w:t xml:space="preserve">podle správního řádu </w:t>
      </w:r>
      <w:r w:rsidRPr="009C78FC">
        <w:t>obsahovat:</w:t>
      </w:r>
    </w:p>
    <w:p w:rsidR="006A2FD8" w:rsidRPr="009C78FC" w:rsidRDefault="006A2FD8" w:rsidP="00F92450">
      <w:pPr>
        <w:spacing w:before="120"/>
        <w:ind w:left="357" w:hanging="357"/>
        <w:jc w:val="both"/>
      </w:pPr>
      <w:r w:rsidRPr="009C78FC">
        <w:t>a)</w:t>
      </w:r>
      <w:r w:rsidRPr="009C78FC">
        <w:tab/>
        <w:t>označení katastrálního území a parcely, na které se dřeviny nachází, stručný popis umístění dřevin a situační zákres,</w:t>
      </w:r>
    </w:p>
    <w:p w:rsidR="006A2FD8" w:rsidRPr="009C78FC" w:rsidRDefault="006A2FD8" w:rsidP="00F92450">
      <w:pPr>
        <w:spacing w:before="120"/>
        <w:ind w:left="357" w:hanging="357"/>
        <w:jc w:val="both"/>
      </w:pPr>
      <w:r w:rsidRPr="009C78FC">
        <w:t xml:space="preserve">b) doložení vlastnického práva, či nájemního nebo uživatelského vztahu oznamovatele k příslušným pozemkům, nelze-li je ověřit v katastru nemovitostí, včetně souhlasu vlastníka pozemku s kácením, </w:t>
      </w:r>
      <w:r>
        <w:t xml:space="preserve">není-li žadatelem vlastník pozemku, </w:t>
      </w:r>
      <w:r w:rsidRPr="009C78FC">
        <w:t>s výjimkou postupu podle § 8 odst. 4 zákona a s výjimkou kácení dřevin při údržbě břehových porostů prováděné při správě vodních toků</w:t>
      </w:r>
      <w:r>
        <w:rPr>
          <w:rStyle w:val="FootnoteReference"/>
        </w:rPr>
        <w:footnoteReference w:customMarkFollows="1" w:id="5"/>
        <w:t>4)</w:t>
      </w:r>
      <w:r w:rsidRPr="009C78FC">
        <w:t>a při odstraňování dřevin v ochranném pásmu zařízení elektrizační a plynárenské soustavy prováděném při provozování těchto soustav</w:t>
      </w:r>
      <w:r>
        <w:rPr>
          <w:rStyle w:val="FootnoteReference"/>
        </w:rPr>
        <w:footnoteReference w:customMarkFollows="1" w:id="6"/>
        <w:t>5)</w:t>
      </w:r>
      <w:r w:rsidRPr="009C78FC">
        <w:t>,</w:t>
      </w:r>
    </w:p>
    <w:p w:rsidR="006A2FD8" w:rsidRPr="009C78FC" w:rsidRDefault="006A2FD8" w:rsidP="00F92450">
      <w:pPr>
        <w:spacing w:before="120"/>
        <w:ind w:left="357" w:hanging="357"/>
        <w:jc w:val="both"/>
      </w:pPr>
      <w:r w:rsidRPr="009C78FC">
        <w:t xml:space="preserve">c) </w:t>
      </w:r>
      <w:r w:rsidRPr="009C78FC">
        <w:tab/>
        <w:t>specifikaci dřevin, které mají být káceny nebo byly pokáceny, zejména druhy dřevin, jejich počet a obvod kmene ve výšce 130 cm nad zemí; pro kácení zapojených porostů dřevin lze namísto počtu kácených dřevin uvést výměru kácené plochy s uvedením druhového zastoupení dřevin,</w:t>
      </w:r>
    </w:p>
    <w:p w:rsidR="006A2FD8" w:rsidRPr="009C78FC" w:rsidRDefault="006A2FD8" w:rsidP="00F92450">
      <w:pPr>
        <w:spacing w:before="120"/>
        <w:ind w:left="357" w:hanging="357"/>
      </w:pPr>
      <w:r w:rsidRPr="009C78FC">
        <w:t xml:space="preserve">d) </w:t>
      </w:r>
      <w:r w:rsidRPr="009C78FC">
        <w:tab/>
        <w:t>zdůvodnění oznámení a</w:t>
      </w:r>
    </w:p>
    <w:p w:rsidR="006A2FD8" w:rsidRPr="009C78FC" w:rsidRDefault="006A2FD8" w:rsidP="00F92450">
      <w:pPr>
        <w:spacing w:before="120"/>
        <w:ind w:left="357" w:hanging="357"/>
        <w:jc w:val="both"/>
      </w:pPr>
      <w:r w:rsidRPr="009C78FC">
        <w:t xml:space="preserve">e) </w:t>
      </w:r>
      <w:r w:rsidRPr="009C78FC">
        <w:tab/>
        <w:t xml:space="preserve">v případě </w:t>
      </w:r>
      <w:r>
        <w:t>kácení dřevin</w:t>
      </w:r>
      <w:r w:rsidRPr="009C78FC">
        <w:t xml:space="preserve"> podle § 8 odst. 4 zákona doložení skutečností nasvědčujících tomu</w:t>
      </w:r>
      <w:r>
        <w:t>, že byly splněny podmínky pro tento</w:t>
      </w:r>
      <w:r w:rsidRPr="009C78FC">
        <w:t xml:space="preserve"> postup.</w:t>
      </w:r>
    </w:p>
    <w:p w:rsidR="006A2FD8" w:rsidRDefault="006A2FD8" w:rsidP="008749BF">
      <w:pPr>
        <w:spacing w:before="120"/>
        <w:jc w:val="center"/>
      </w:pPr>
    </w:p>
    <w:p w:rsidR="006A2FD8" w:rsidRPr="009C78FC" w:rsidRDefault="006A2FD8" w:rsidP="008749BF">
      <w:pPr>
        <w:spacing w:before="120"/>
        <w:jc w:val="center"/>
      </w:pPr>
      <w:r w:rsidRPr="009C78FC">
        <w:t>§ 5</w:t>
      </w:r>
    </w:p>
    <w:p w:rsidR="006A2FD8" w:rsidRPr="009C78FC" w:rsidRDefault="006A2FD8" w:rsidP="008749BF">
      <w:pPr>
        <w:spacing w:before="120"/>
        <w:jc w:val="center"/>
        <w:rPr>
          <w:b/>
          <w:bCs/>
        </w:rPr>
      </w:pPr>
      <w:r w:rsidRPr="009C78FC">
        <w:rPr>
          <w:b/>
          <w:bCs/>
        </w:rPr>
        <w:t xml:space="preserve">Období, ve kterém se kácení dřevin zpravidla provádí </w:t>
      </w:r>
    </w:p>
    <w:p w:rsidR="006A2FD8" w:rsidRDefault="006A2FD8" w:rsidP="000C46C5">
      <w:pPr>
        <w:spacing w:before="120"/>
        <w:jc w:val="both"/>
      </w:pPr>
      <w:r w:rsidRPr="009C78FC">
        <w:tab/>
        <w:t xml:space="preserve">Kácení dřevin se provádí zpravidla v období jejich vegetačního klidu. </w:t>
      </w:r>
      <w:r>
        <w:t>O</w:t>
      </w:r>
      <w:r w:rsidRPr="009C78FC">
        <w:t xml:space="preserve">bdobím vegetačního klidu </w:t>
      </w:r>
      <w:r>
        <w:t xml:space="preserve">se rozumí </w:t>
      </w:r>
      <w:r w:rsidRPr="009C78FC">
        <w:t>období přirozeného útlumu fyziologických a ekologických funkcí dřeviny</w:t>
      </w:r>
      <w:r>
        <w:t>.</w:t>
      </w:r>
    </w:p>
    <w:p w:rsidR="006A2FD8" w:rsidRPr="009C78FC" w:rsidRDefault="006A2FD8" w:rsidP="008749BF">
      <w:pPr>
        <w:spacing w:before="120"/>
      </w:pPr>
    </w:p>
    <w:p w:rsidR="006A2FD8" w:rsidRPr="000C46C5" w:rsidRDefault="006A2FD8" w:rsidP="008749BF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0C46C5">
        <w:rPr>
          <w:b/>
          <w:bCs/>
        </w:rPr>
        <w:t>ČÁST DRUHÁ</w:t>
      </w:r>
    </w:p>
    <w:p w:rsidR="006A2FD8" w:rsidRPr="000C46C5" w:rsidRDefault="006A2FD8" w:rsidP="008749BF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0C46C5">
        <w:rPr>
          <w:b/>
          <w:bCs/>
        </w:rPr>
        <w:t>ZMĚNA VYHLÁŠKY, KTEROU SE PR</w:t>
      </w:r>
      <w:r>
        <w:rPr>
          <w:b/>
          <w:bCs/>
        </w:rPr>
        <w:t>OV</w:t>
      </w:r>
      <w:r w:rsidRPr="000C46C5">
        <w:rPr>
          <w:b/>
          <w:bCs/>
        </w:rPr>
        <w:t>ÁDĚJÍ NĚKTERÁ USTANOVENÍ ZÁKONA O OCHRANĚ PŘÍRODY A KRAJINY</w:t>
      </w:r>
    </w:p>
    <w:p w:rsidR="006A2FD8" w:rsidRDefault="006A2FD8" w:rsidP="008749BF">
      <w:pPr>
        <w:autoSpaceDE w:val="0"/>
        <w:autoSpaceDN w:val="0"/>
        <w:adjustRightInd w:val="0"/>
        <w:spacing w:before="120"/>
        <w:jc w:val="center"/>
      </w:pPr>
      <w:r w:rsidRPr="009C78FC">
        <w:t>§ 6</w:t>
      </w:r>
    </w:p>
    <w:p w:rsidR="006A2FD8" w:rsidRPr="009C78FC" w:rsidRDefault="006A2FD8" w:rsidP="008749BF">
      <w:pPr>
        <w:autoSpaceDE w:val="0"/>
        <w:autoSpaceDN w:val="0"/>
        <w:adjustRightInd w:val="0"/>
        <w:spacing w:before="120"/>
        <w:ind w:firstLine="708"/>
        <w:jc w:val="both"/>
      </w:pPr>
      <w:r w:rsidRPr="009C78FC">
        <w:t xml:space="preserve">Ve vyhlášce č. 395/1992 Sb., kterou se provádějí některá ustanovení zákona České národní rady č. 114/1992 Sb., o ochraně přírody a krajiny, ve znění vyhlášky </w:t>
      </w:r>
      <w:r>
        <w:t xml:space="preserve">č. 105/1997 Sb., vyhlášky č. 200/1999 Sb., vyhlášky č. 85/2000 Sb., vyhlášky č. 190/2000 Sb., vyhlášky č. 116/2004 Sb., vyhlášky č. 381/2004 Sb., vyhlášky č. 573/2004 Sb., vyhlášky č. 574/2004 Sb., vyhlášky č. 452/2005 Sb., vyhlášky </w:t>
      </w:r>
      <w:r w:rsidRPr="009C78FC">
        <w:t xml:space="preserve">č. 175/2006 Sb., </w:t>
      </w:r>
      <w:r>
        <w:t xml:space="preserve">vyhlášky č. 425/2006 Sb., vyhlášky č. 96/2007 Sb., vyhlášky č. 141/2007 Sb., vyhlášky č. 267/2007 Sb., vyhlášky č. 60/2008 Sb., vyhlášky č. 75/2008 Sb., vyhlášky č. 30/2009 Sb., vyhlášky č. 262/2009 Sb., vyhlášky č. 189/2010 Sb., vyhlášky č. 17/2011 Sb. a vyhlášky č. 393/2012 Sb., </w:t>
      </w:r>
      <w:r w:rsidRPr="009C78FC">
        <w:t>se § 8 zrušuje.</w:t>
      </w:r>
    </w:p>
    <w:p w:rsidR="006A2FD8" w:rsidRDefault="006A2FD8" w:rsidP="008749BF">
      <w:pPr>
        <w:pStyle w:val="ST"/>
        <w:spacing w:before="120" w:after="0"/>
        <w:rPr>
          <w:b/>
          <w:bCs/>
        </w:rPr>
      </w:pPr>
    </w:p>
    <w:p w:rsidR="006A2FD8" w:rsidRDefault="006A2FD8" w:rsidP="008749BF">
      <w:pPr>
        <w:pStyle w:val="ST"/>
        <w:spacing w:before="120" w:after="0"/>
        <w:rPr>
          <w:b/>
          <w:bCs/>
        </w:rPr>
      </w:pPr>
      <w:r>
        <w:rPr>
          <w:b/>
          <w:bCs/>
        </w:rPr>
        <w:t>ČÁST TŘETÍ</w:t>
      </w:r>
    </w:p>
    <w:p w:rsidR="006A2FD8" w:rsidRPr="00A43FA6" w:rsidRDefault="006A2FD8" w:rsidP="000C46C5">
      <w:pPr>
        <w:jc w:val="center"/>
        <w:rPr>
          <w:b/>
          <w:bCs/>
        </w:rPr>
      </w:pPr>
      <w:r w:rsidRPr="00A43FA6">
        <w:rPr>
          <w:b/>
          <w:bCs/>
        </w:rPr>
        <w:t>ÚČINNOST</w:t>
      </w:r>
    </w:p>
    <w:p w:rsidR="006A2FD8" w:rsidRDefault="006A2FD8" w:rsidP="008749BF">
      <w:pPr>
        <w:autoSpaceDE w:val="0"/>
        <w:autoSpaceDN w:val="0"/>
        <w:adjustRightInd w:val="0"/>
        <w:spacing w:before="120"/>
        <w:jc w:val="center"/>
      </w:pPr>
      <w:r w:rsidRPr="009C78FC">
        <w:t>§ 7</w:t>
      </w:r>
    </w:p>
    <w:p w:rsidR="006A2FD8" w:rsidRPr="009C78FC" w:rsidRDefault="006A2FD8" w:rsidP="008749BF">
      <w:pPr>
        <w:autoSpaceDE w:val="0"/>
        <w:autoSpaceDN w:val="0"/>
        <w:adjustRightInd w:val="0"/>
        <w:spacing w:before="120"/>
        <w:ind w:firstLine="708"/>
      </w:pPr>
      <w:r w:rsidRPr="009C78FC">
        <w:t xml:space="preserve">Tato vyhláška nabývá účinnosti dnem </w:t>
      </w:r>
      <w:r>
        <w:t>15. července</w:t>
      </w:r>
      <w:r w:rsidRPr="009C78FC">
        <w:t xml:space="preserve"> 201</w:t>
      </w:r>
      <w:r>
        <w:t>3</w:t>
      </w:r>
      <w:r w:rsidRPr="009C78FC">
        <w:t>.</w:t>
      </w:r>
    </w:p>
    <w:p w:rsidR="006A2FD8" w:rsidRPr="009C78FC" w:rsidRDefault="006A2FD8" w:rsidP="008749BF">
      <w:pPr>
        <w:pStyle w:val="Nvrh"/>
        <w:keepNext w:val="0"/>
        <w:keepLines w:val="0"/>
        <w:autoSpaceDE w:val="0"/>
        <w:autoSpaceDN w:val="0"/>
        <w:adjustRightInd w:val="0"/>
        <w:spacing w:before="120" w:after="0"/>
        <w:outlineLvl w:val="9"/>
        <w:rPr>
          <w:spacing w:val="0"/>
        </w:rPr>
      </w:pPr>
    </w:p>
    <w:p w:rsidR="006A2FD8" w:rsidRPr="009C78FC" w:rsidRDefault="006A2FD8" w:rsidP="008F0B4E"/>
    <w:p w:rsidR="006A2FD8" w:rsidRPr="009C78FC" w:rsidRDefault="006A2FD8" w:rsidP="008F0B4E"/>
    <w:p w:rsidR="006A2FD8" w:rsidRPr="009C78FC" w:rsidRDefault="006A2FD8" w:rsidP="00903C4C">
      <w:pPr>
        <w:jc w:val="center"/>
      </w:pPr>
      <w:r>
        <w:t>Ministr:</w:t>
      </w:r>
    </w:p>
    <w:p w:rsidR="006A2FD8" w:rsidRPr="009C78FC" w:rsidRDefault="006A2FD8" w:rsidP="008749BF">
      <w:pPr>
        <w:pStyle w:val="Nvrh"/>
        <w:keepNext w:val="0"/>
        <w:keepLines w:val="0"/>
        <w:autoSpaceDE w:val="0"/>
        <w:autoSpaceDN w:val="0"/>
        <w:adjustRightInd w:val="0"/>
        <w:spacing w:before="120" w:after="0"/>
        <w:outlineLvl w:val="9"/>
        <w:rPr>
          <w:spacing w:val="0"/>
        </w:rPr>
      </w:pPr>
      <w:r>
        <w:rPr>
          <w:spacing w:val="0"/>
        </w:rPr>
        <w:t xml:space="preserve">Mgr. </w:t>
      </w:r>
      <w:r w:rsidRPr="00617A36">
        <w:rPr>
          <w:b/>
          <w:bCs/>
          <w:spacing w:val="0"/>
        </w:rPr>
        <w:t>Chalupa</w:t>
      </w:r>
      <w:bookmarkStart w:id="0" w:name="_GoBack"/>
      <w:bookmarkEnd w:id="0"/>
      <w:r>
        <w:rPr>
          <w:spacing w:val="0"/>
        </w:rPr>
        <w:t xml:space="preserve"> v. r.</w:t>
      </w:r>
    </w:p>
    <w:sectPr w:rsidR="006A2FD8" w:rsidRPr="009C78FC" w:rsidSect="00096BB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D8" w:rsidRDefault="006A2FD8">
      <w:r>
        <w:separator/>
      </w:r>
    </w:p>
  </w:endnote>
  <w:endnote w:type="continuationSeparator" w:id="1">
    <w:p w:rsidR="006A2FD8" w:rsidRDefault="006A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D8" w:rsidRDefault="006A2FD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A2FD8" w:rsidRDefault="006A2F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D8" w:rsidRDefault="006A2FD8">
      <w:r>
        <w:separator/>
      </w:r>
    </w:p>
  </w:footnote>
  <w:footnote w:type="continuationSeparator" w:id="1">
    <w:p w:rsidR="006A2FD8" w:rsidRDefault="006A2FD8">
      <w:r>
        <w:continuationSeparator/>
      </w:r>
    </w:p>
  </w:footnote>
  <w:footnote w:id="2">
    <w:p w:rsidR="006A2FD8" w:rsidRDefault="006A2FD8">
      <w:pPr>
        <w:pStyle w:val="FootnoteText"/>
      </w:pPr>
      <w:r>
        <w:rPr>
          <w:rStyle w:val="FootnoteReference"/>
        </w:rPr>
        <w:t>1)</w:t>
      </w:r>
      <w:r>
        <w:t xml:space="preserve"> § 2 písm. a) vyhlášky č. 501/2006 Sb., o obecných požadavcích na využívání území.</w:t>
      </w:r>
    </w:p>
  </w:footnote>
  <w:footnote w:id="3">
    <w:p w:rsidR="006A2FD8" w:rsidRDefault="006A2FD8">
      <w:pPr>
        <w:pStyle w:val="FootnoteText"/>
      </w:pPr>
      <w:r>
        <w:rPr>
          <w:rStyle w:val="FootnoteReference"/>
        </w:rPr>
        <w:t>2)</w:t>
      </w:r>
      <w:r>
        <w:t xml:space="preserve"> Zákon č. 183/2006 Sb., o územním plánování a stavebním řádu, ve znění pozdějších předpisů.</w:t>
      </w:r>
    </w:p>
  </w:footnote>
  <w:footnote w:id="4">
    <w:p w:rsidR="006A2FD8" w:rsidRDefault="006A2FD8" w:rsidP="00A278F2">
      <w:pPr>
        <w:pStyle w:val="FootnoteText"/>
        <w:jc w:val="both"/>
      </w:pPr>
      <w:r>
        <w:rPr>
          <w:rStyle w:val="FootnoteReference"/>
        </w:rPr>
        <w:t>3)</w:t>
      </w:r>
      <w:r>
        <w:t xml:space="preserve"> Příloha vyhlášky č. 26/2007 Sb., kterou se provádí zákon č. 265/1992 Sb., o zápisech vlastnických a jiných věcných práv k  nemovitostem, ve znění pozdějších předpisů, a zákon č. 344/1992 Sb., o katastru nemovitostí České republiky (katastrální zákon), ve znění pozdějších předpisů, (katastrální vyhláška).</w:t>
      </w:r>
    </w:p>
  </w:footnote>
  <w:footnote w:id="5">
    <w:p w:rsidR="006A2FD8" w:rsidRDefault="006A2FD8" w:rsidP="00A278F2">
      <w:pPr>
        <w:pStyle w:val="FootnoteText"/>
        <w:jc w:val="both"/>
      </w:pPr>
      <w:r>
        <w:rPr>
          <w:rStyle w:val="FootnoteReference"/>
        </w:rPr>
        <w:t>4)</w:t>
      </w:r>
      <w:r>
        <w:t xml:space="preserve"> § 47 odst. 2 písm. b) zákona č. 254/2001 Sb., o vodách a o změně některých zákonů (vodní zákon), ve znění zákona č. 150/2010 Sb.</w:t>
      </w:r>
    </w:p>
  </w:footnote>
  <w:footnote w:id="6">
    <w:p w:rsidR="006A2FD8" w:rsidRDefault="006A2FD8" w:rsidP="00A278F2">
      <w:pPr>
        <w:pStyle w:val="FootnoteText"/>
        <w:jc w:val="both"/>
      </w:pPr>
      <w:r>
        <w:rPr>
          <w:rStyle w:val="FootnoteReference"/>
        </w:rPr>
        <w:t>5)</w:t>
      </w:r>
      <w:r w:rsidRPr="00DF22B0">
        <w:t>§ 2</w:t>
      </w:r>
      <w:r>
        <w:t>4 odst. 3 písm. g), § 25 odst. 3</w:t>
      </w:r>
      <w:r w:rsidRPr="00DF22B0">
        <w:t xml:space="preserve"> písm. </w:t>
      </w:r>
      <w:r>
        <w:t>g</w:t>
      </w:r>
      <w:r w:rsidRPr="00DF22B0">
        <w:t xml:space="preserve">), § 58 odst. 1 písm. f) a § 59 odst. 1 písm. </w:t>
      </w:r>
      <w:r>
        <w:t>g</w:t>
      </w:r>
      <w:r w:rsidRPr="00DF22B0">
        <w:t>) zákona č.</w:t>
      </w:r>
      <w:r>
        <w:t> </w:t>
      </w:r>
      <w:r w:rsidRPr="00DF22B0">
        <w:t>458/2000 Sb., o podmínkách podnikání a o výkonu státní správy v energetických odvětvích a o změně některých zákonů (energetický zákon), ve znění pozdějších předpisů.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E1E3B1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">
    <w:nsid w:val="00B43A5C"/>
    <w:multiLevelType w:val="hybridMultilevel"/>
    <w:tmpl w:val="E2CADB42"/>
    <w:lvl w:ilvl="0" w:tplc="0804BE66">
      <w:start w:val="1"/>
      <w:numFmt w:val="decimal"/>
      <w:lvlText w:val="(%1)"/>
      <w:lvlJc w:val="left"/>
      <w:pPr>
        <w:ind w:left="1110" w:hanging="40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741242"/>
    <w:multiLevelType w:val="hybridMultilevel"/>
    <w:tmpl w:val="C64600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318C9"/>
    <w:multiLevelType w:val="hybridMultilevel"/>
    <w:tmpl w:val="AD1CB0FC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C256A"/>
    <w:multiLevelType w:val="hybridMultilevel"/>
    <w:tmpl w:val="26BE9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0117"/>
    <w:multiLevelType w:val="hybridMultilevel"/>
    <w:tmpl w:val="DBF015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D220D"/>
    <w:multiLevelType w:val="hybridMultilevel"/>
    <w:tmpl w:val="0CB2815E"/>
    <w:lvl w:ilvl="0" w:tplc="58427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C71F13"/>
    <w:multiLevelType w:val="hybridMultilevel"/>
    <w:tmpl w:val="98129AE6"/>
    <w:lvl w:ilvl="0" w:tplc="8F7E67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D0511CF"/>
    <w:multiLevelType w:val="hybridMultilevel"/>
    <w:tmpl w:val="2B64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B6CBF"/>
    <w:multiLevelType w:val="hybridMultilevel"/>
    <w:tmpl w:val="6CCE98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E7C3F"/>
    <w:multiLevelType w:val="hybridMultilevel"/>
    <w:tmpl w:val="A2F873B0"/>
    <w:lvl w:ilvl="0" w:tplc="B5527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1E84"/>
    <w:multiLevelType w:val="hybridMultilevel"/>
    <w:tmpl w:val="CBFC02B8"/>
    <w:lvl w:ilvl="0" w:tplc="2BAE3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258DB"/>
    <w:multiLevelType w:val="hybridMultilevel"/>
    <w:tmpl w:val="9C1EABC2"/>
    <w:lvl w:ilvl="0" w:tplc="DA3A9B7E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552D"/>
    <w:multiLevelType w:val="hybridMultilevel"/>
    <w:tmpl w:val="C0283DA6"/>
    <w:lvl w:ilvl="0" w:tplc="1FCAF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2169F"/>
    <w:multiLevelType w:val="hybridMultilevel"/>
    <w:tmpl w:val="131A0980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E0FC1"/>
    <w:multiLevelType w:val="hybridMultilevel"/>
    <w:tmpl w:val="7A80DC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674C7"/>
    <w:multiLevelType w:val="multilevel"/>
    <w:tmpl w:val="1ADA94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F3D2E"/>
    <w:multiLevelType w:val="hybridMultilevel"/>
    <w:tmpl w:val="73E0B906"/>
    <w:lvl w:ilvl="0" w:tplc="340E8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FB35AC"/>
    <w:multiLevelType w:val="hybridMultilevel"/>
    <w:tmpl w:val="AABA341E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254EE"/>
    <w:multiLevelType w:val="hybridMultilevel"/>
    <w:tmpl w:val="CCAC7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11BE9"/>
    <w:multiLevelType w:val="hybridMultilevel"/>
    <w:tmpl w:val="7B20EFE6"/>
    <w:lvl w:ilvl="0" w:tplc="524EE5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25E96"/>
    <w:multiLevelType w:val="hybridMultilevel"/>
    <w:tmpl w:val="5A92E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A0599"/>
    <w:multiLevelType w:val="hybridMultilevel"/>
    <w:tmpl w:val="767A9FA8"/>
    <w:lvl w:ilvl="0" w:tplc="81F4E74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43B55"/>
    <w:multiLevelType w:val="hybridMultilevel"/>
    <w:tmpl w:val="ECD8A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38AF40">
      <w:start w:val="1"/>
      <w:numFmt w:val="bullet"/>
      <w:pStyle w:val="Odsek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AC5B1A"/>
    <w:multiLevelType w:val="hybridMultilevel"/>
    <w:tmpl w:val="1FE4DC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E6CD0"/>
    <w:multiLevelType w:val="multilevel"/>
    <w:tmpl w:val="7B20EF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37F28"/>
    <w:multiLevelType w:val="hybridMultilevel"/>
    <w:tmpl w:val="E4A2D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C7A0A"/>
    <w:multiLevelType w:val="hybridMultilevel"/>
    <w:tmpl w:val="2716F2F2"/>
    <w:lvl w:ilvl="0" w:tplc="8F7E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22"/>
  </w:num>
  <w:num w:numId="9">
    <w:abstractNumId w:val="24"/>
  </w:num>
  <w:num w:numId="10">
    <w:abstractNumId w:val="6"/>
  </w:num>
  <w:num w:numId="11">
    <w:abstractNumId w:val="19"/>
  </w:num>
  <w:num w:numId="12">
    <w:abstractNumId w:val="26"/>
  </w:num>
  <w:num w:numId="13">
    <w:abstractNumId w:val="1"/>
  </w:num>
  <w:num w:numId="14">
    <w:abstractNumId w:val="17"/>
  </w:num>
  <w:num w:numId="15">
    <w:abstractNumId w:val="21"/>
  </w:num>
  <w:num w:numId="16">
    <w:abstractNumId w:val="4"/>
  </w:num>
  <w:num w:numId="17">
    <w:abstractNumId w:val="12"/>
  </w:num>
  <w:num w:numId="18">
    <w:abstractNumId w:val="20"/>
  </w:num>
  <w:num w:numId="19">
    <w:abstractNumId w:val="25"/>
  </w:num>
  <w:num w:numId="20">
    <w:abstractNumId w:val="11"/>
  </w:num>
  <w:num w:numId="21">
    <w:abstractNumId w:val="13"/>
  </w:num>
  <w:num w:numId="22">
    <w:abstractNumId w:val="10"/>
  </w:num>
  <w:num w:numId="23">
    <w:abstractNumId w:val="16"/>
  </w:num>
  <w:num w:numId="24">
    <w:abstractNumId w:val="7"/>
  </w:num>
  <w:num w:numId="25">
    <w:abstractNumId w:val="3"/>
  </w:num>
  <w:num w:numId="26">
    <w:abstractNumId w:val="18"/>
  </w:num>
  <w:num w:numId="27">
    <w:abstractNumId w:val="2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DD9"/>
    <w:rsid w:val="00020F64"/>
    <w:rsid w:val="00021991"/>
    <w:rsid w:val="000229C8"/>
    <w:rsid w:val="000413B4"/>
    <w:rsid w:val="000567A9"/>
    <w:rsid w:val="00062B41"/>
    <w:rsid w:val="00072165"/>
    <w:rsid w:val="000815B5"/>
    <w:rsid w:val="0008271D"/>
    <w:rsid w:val="0009162F"/>
    <w:rsid w:val="00094127"/>
    <w:rsid w:val="00096BBB"/>
    <w:rsid w:val="000A4BEA"/>
    <w:rsid w:val="000B270E"/>
    <w:rsid w:val="000C451B"/>
    <w:rsid w:val="000C46C5"/>
    <w:rsid w:val="000E00E0"/>
    <w:rsid w:val="000E6475"/>
    <w:rsid w:val="000F475F"/>
    <w:rsid w:val="00100054"/>
    <w:rsid w:val="00102735"/>
    <w:rsid w:val="001045B9"/>
    <w:rsid w:val="00110FFD"/>
    <w:rsid w:val="00125B07"/>
    <w:rsid w:val="00134247"/>
    <w:rsid w:val="00142E59"/>
    <w:rsid w:val="00145D94"/>
    <w:rsid w:val="00160BD7"/>
    <w:rsid w:val="00174E6B"/>
    <w:rsid w:val="001753B8"/>
    <w:rsid w:val="001768A1"/>
    <w:rsid w:val="0018327D"/>
    <w:rsid w:val="00184A25"/>
    <w:rsid w:val="001A6841"/>
    <w:rsid w:val="001C4EFF"/>
    <w:rsid w:val="001D010E"/>
    <w:rsid w:val="001E009A"/>
    <w:rsid w:val="001E18BD"/>
    <w:rsid w:val="001F39AD"/>
    <w:rsid w:val="001F72DD"/>
    <w:rsid w:val="00200826"/>
    <w:rsid w:val="00203253"/>
    <w:rsid w:val="00206251"/>
    <w:rsid w:val="00223B1A"/>
    <w:rsid w:val="00227DD4"/>
    <w:rsid w:val="00231165"/>
    <w:rsid w:val="00265F09"/>
    <w:rsid w:val="0026723E"/>
    <w:rsid w:val="00276130"/>
    <w:rsid w:val="00280913"/>
    <w:rsid w:val="002953F1"/>
    <w:rsid w:val="00297008"/>
    <w:rsid w:val="002A6ED8"/>
    <w:rsid w:val="002B63D1"/>
    <w:rsid w:val="002C47FB"/>
    <w:rsid w:val="002C7DCE"/>
    <w:rsid w:val="002E37DC"/>
    <w:rsid w:val="002F5887"/>
    <w:rsid w:val="0030468A"/>
    <w:rsid w:val="0031533A"/>
    <w:rsid w:val="00365BE2"/>
    <w:rsid w:val="003662B1"/>
    <w:rsid w:val="00371889"/>
    <w:rsid w:val="00374AD3"/>
    <w:rsid w:val="00376A7B"/>
    <w:rsid w:val="00381402"/>
    <w:rsid w:val="00385916"/>
    <w:rsid w:val="003909D7"/>
    <w:rsid w:val="0039427E"/>
    <w:rsid w:val="00395549"/>
    <w:rsid w:val="00397AF3"/>
    <w:rsid w:val="003A0DE8"/>
    <w:rsid w:val="003C0D7F"/>
    <w:rsid w:val="003D4F7F"/>
    <w:rsid w:val="004037AC"/>
    <w:rsid w:val="004104EB"/>
    <w:rsid w:val="00412D4F"/>
    <w:rsid w:val="004142E0"/>
    <w:rsid w:val="0042595C"/>
    <w:rsid w:val="004375CA"/>
    <w:rsid w:val="004530B7"/>
    <w:rsid w:val="00456EBC"/>
    <w:rsid w:val="004A71DF"/>
    <w:rsid w:val="004B5686"/>
    <w:rsid w:val="004B7B51"/>
    <w:rsid w:val="004C4FAC"/>
    <w:rsid w:val="004E310F"/>
    <w:rsid w:val="004E3236"/>
    <w:rsid w:val="004F24A5"/>
    <w:rsid w:val="005057CA"/>
    <w:rsid w:val="00506EDE"/>
    <w:rsid w:val="00510A3E"/>
    <w:rsid w:val="0051444F"/>
    <w:rsid w:val="00516857"/>
    <w:rsid w:val="00526AB7"/>
    <w:rsid w:val="00527BF8"/>
    <w:rsid w:val="005351AF"/>
    <w:rsid w:val="005429D1"/>
    <w:rsid w:val="00542EAA"/>
    <w:rsid w:val="00555B74"/>
    <w:rsid w:val="00555DCC"/>
    <w:rsid w:val="00563B22"/>
    <w:rsid w:val="00576131"/>
    <w:rsid w:val="00576DC6"/>
    <w:rsid w:val="005A4D75"/>
    <w:rsid w:val="005B4A0A"/>
    <w:rsid w:val="005B60F1"/>
    <w:rsid w:val="005B6DE9"/>
    <w:rsid w:val="005C6F24"/>
    <w:rsid w:val="005C74C8"/>
    <w:rsid w:val="005D2377"/>
    <w:rsid w:val="005D558B"/>
    <w:rsid w:val="00601B87"/>
    <w:rsid w:val="0061246E"/>
    <w:rsid w:val="00617A36"/>
    <w:rsid w:val="00626FB9"/>
    <w:rsid w:val="00636A2C"/>
    <w:rsid w:val="00644F44"/>
    <w:rsid w:val="00653E10"/>
    <w:rsid w:val="00656043"/>
    <w:rsid w:val="00657A1F"/>
    <w:rsid w:val="00662DAF"/>
    <w:rsid w:val="0066485E"/>
    <w:rsid w:val="006714DD"/>
    <w:rsid w:val="00671DC8"/>
    <w:rsid w:val="00680106"/>
    <w:rsid w:val="00682076"/>
    <w:rsid w:val="0069067D"/>
    <w:rsid w:val="00690A61"/>
    <w:rsid w:val="006945F3"/>
    <w:rsid w:val="006A2FD8"/>
    <w:rsid w:val="006A7F01"/>
    <w:rsid w:val="006D54F1"/>
    <w:rsid w:val="006F2346"/>
    <w:rsid w:val="006F54A0"/>
    <w:rsid w:val="00707BDC"/>
    <w:rsid w:val="00713DF0"/>
    <w:rsid w:val="00751418"/>
    <w:rsid w:val="00761CEE"/>
    <w:rsid w:val="0076310C"/>
    <w:rsid w:val="00772DC5"/>
    <w:rsid w:val="00777A13"/>
    <w:rsid w:val="007A3EC5"/>
    <w:rsid w:val="007A5E4B"/>
    <w:rsid w:val="007B6C7E"/>
    <w:rsid w:val="007C4810"/>
    <w:rsid w:val="007C6478"/>
    <w:rsid w:val="007C714C"/>
    <w:rsid w:val="007D51DA"/>
    <w:rsid w:val="007F44E2"/>
    <w:rsid w:val="00806D6A"/>
    <w:rsid w:val="008114C0"/>
    <w:rsid w:val="00816DD9"/>
    <w:rsid w:val="00817E51"/>
    <w:rsid w:val="00836301"/>
    <w:rsid w:val="00842E61"/>
    <w:rsid w:val="0084712B"/>
    <w:rsid w:val="00847D69"/>
    <w:rsid w:val="008610D9"/>
    <w:rsid w:val="00863618"/>
    <w:rsid w:val="00865F84"/>
    <w:rsid w:val="00872661"/>
    <w:rsid w:val="008749BF"/>
    <w:rsid w:val="008830F9"/>
    <w:rsid w:val="008A5247"/>
    <w:rsid w:val="008C671A"/>
    <w:rsid w:val="008C6765"/>
    <w:rsid w:val="008D0DEB"/>
    <w:rsid w:val="008D54A1"/>
    <w:rsid w:val="008D6A0D"/>
    <w:rsid w:val="008E3F80"/>
    <w:rsid w:val="008E5996"/>
    <w:rsid w:val="008F0645"/>
    <w:rsid w:val="008F0B4E"/>
    <w:rsid w:val="008F686F"/>
    <w:rsid w:val="00903C4C"/>
    <w:rsid w:val="00912964"/>
    <w:rsid w:val="00916C36"/>
    <w:rsid w:val="009303F1"/>
    <w:rsid w:val="00934EAF"/>
    <w:rsid w:val="00940B90"/>
    <w:rsid w:val="0094249E"/>
    <w:rsid w:val="0094620F"/>
    <w:rsid w:val="00952ED5"/>
    <w:rsid w:val="00961B29"/>
    <w:rsid w:val="00970BB6"/>
    <w:rsid w:val="0098074E"/>
    <w:rsid w:val="00983680"/>
    <w:rsid w:val="00987082"/>
    <w:rsid w:val="00995371"/>
    <w:rsid w:val="009A035E"/>
    <w:rsid w:val="009B7202"/>
    <w:rsid w:val="009C4549"/>
    <w:rsid w:val="009C6544"/>
    <w:rsid w:val="009C6B75"/>
    <w:rsid w:val="009C78FC"/>
    <w:rsid w:val="009C7D7A"/>
    <w:rsid w:val="009D7E41"/>
    <w:rsid w:val="009F1610"/>
    <w:rsid w:val="00A0229E"/>
    <w:rsid w:val="00A05839"/>
    <w:rsid w:val="00A14DBA"/>
    <w:rsid w:val="00A278F2"/>
    <w:rsid w:val="00A34047"/>
    <w:rsid w:val="00A3477E"/>
    <w:rsid w:val="00A43FA6"/>
    <w:rsid w:val="00A45848"/>
    <w:rsid w:val="00A7114F"/>
    <w:rsid w:val="00A7787D"/>
    <w:rsid w:val="00A932CA"/>
    <w:rsid w:val="00AA1C47"/>
    <w:rsid w:val="00AB7A23"/>
    <w:rsid w:val="00AC1C9D"/>
    <w:rsid w:val="00AC3A61"/>
    <w:rsid w:val="00AD0725"/>
    <w:rsid w:val="00AD175A"/>
    <w:rsid w:val="00AD2F53"/>
    <w:rsid w:val="00AD45F2"/>
    <w:rsid w:val="00AE10EC"/>
    <w:rsid w:val="00AE2332"/>
    <w:rsid w:val="00AE6680"/>
    <w:rsid w:val="00AF50D8"/>
    <w:rsid w:val="00B0272F"/>
    <w:rsid w:val="00B1493D"/>
    <w:rsid w:val="00B163E7"/>
    <w:rsid w:val="00B3100C"/>
    <w:rsid w:val="00B31BE5"/>
    <w:rsid w:val="00B3470B"/>
    <w:rsid w:val="00B41E37"/>
    <w:rsid w:val="00B85F0F"/>
    <w:rsid w:val="00B87636"/>
    <w:rsid w:val="00BA44F3"/>
    <w:rsid w:val="00BB1091"/>
    <w:rsid w:val="00BE46DB"/>
    <w:rsid w:val="00BF1D8E"/>
    <w:rsid w:val="00BF58B2"/>
    <w:rsid w:val="00BF5D7F"/>
    <w:rsid w:val="00BF6157"/>
    <w:rsid w:val="00C12371"/>
    <w:rsid w:val="00C12A21"/>
    <w:rsid w:val="00C24A9F"/>
    <w:rsid w:val="00C34CB6"/>
    <w:rsid w:val="00C42B8B"/>
    <w:rsid w:val="00C44C5A"/>
    <w:rsid w:val="00C83457"/>
    <w:rsid w:val="00C92112"/>
    <w:rsid w:val="00CA765D"/>
    <w:rsid w:val="00CB6F0E"/>
    <w:rsid w:val="00CC121D"/>
    <w:rsid w:val="00CE0DFA"/>
    <w:rsid w:val="00D2489F"/>
    <w:rsid w:val="00D321F7"/>
    <w:rsid w:val="00D33C75"/>
    <w:rsid w:val="00D4542F"/>
    <w:rsid w:val="00D64019"/>
    <w:rsid w:val="00D67F30"/>
    <w:rsid w:val="00D73691"/>
    <w:rsid w:val="00DA48B4"/>
    <w:rsid w:val="00DB1602"/>
    <w:rsid w:val="00DB756A"/>
    <w:rsid w:val="00DC2932"/>
    <w:rsid w:val="00DC7D35"/>
    <w:rsid w:val="00DD1C36"/>
    <w:rsid w:val="00DD612B"/>
    <w:rsid w:val="00DE2B70"/>
    <w:rsid w:val="00DE38B7"/>
    <w:rsid w:val="00DE3A15"/>
    <w:rsid w:val="00DF1AC1"/>
    <w:rsid w:val="00DF22B0"/>
    <w:rsid w:val="00E00D4C"/>
    <w:rsid w:val="00E015C6"/>
    <w:rsid w:val="00E07550"/>
    <w:rsid w:val="00E173E5"/>
    <w:rsid w:val="00E204CA"/>
    <w:rsid w:val="00E2455A"/>
    <w:rsid w:val="00E24B09"/>
    <w:rsid w:val="00E33C96"/>
    <w:rsid w:val="00E76197"/>
    <w:rsid w:val="00E77406"/>
    <w:rsid w:val="00E9071B"/>
    <w:rsid w:val="00E90E62"/>
    <w:rsid w:val="00E93F4C"/>
    <w:rsid w:val="00EA3BF2"/>
    <w:rsid w:val="00EA3E34"/>
    <w:rsid w:val="00EB3691"/>
    <w:rsid w:val="00ED684C"/>
    <w:rsid w:val="00EE54B6"/>
    <w:rsid w:val="00F17881"/>
    <w:rsid w:val="00F2183A"/>
    <w:rsid w:val="00F24BFE"/>
    <w:rsid w:val="00F31D30"/>
    <w:rsid w:val="00F31EBE"/>
    <w:rsid w:val="00F409FC"/>
    <w:rsid w:val="00F452DF"/>
    <w:rsid w:val="00F627B8"/>
    <w:rsid w:val="00F74DBF"/>
    <w:rsid w:val="00F82578"/>
    <w:rsid w:val="00F861CA"/>
    <w:rsid w:val="00F92450"/>
    <w:rsid w:val="00F93D07"/>
    <w:rsid w:val="00FA3314"/>
    <w:rsid w:val="00FA6D3F"/>
    <w:rsid w:val="00FB1502"/>
    <w:rsid w:val="00FB4435"/>
    <w:rsid w:val="00FB5D0F"/>
    <w:rsid w:val="00FD0F42"/>
    <w:rsid w:val="00FE2242"/>
    <w:rsid w:val="00FE355D"/>
    <w:rsid w:val="00FE7C44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BBB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6BB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BB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7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7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77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Odsek">
    <w:name w:val="Odsek"/>
    <w:basedOn w:val="Normal"/>
    <w:uiPriority w:val="99"/>
    <w:rsid w:val="00096BBB"/>
    <w:pPr>
      <w:numPr>
        <w:ilvl w:val="1"/>
        <w:numId w:val="3"/>
      </w:numPr>
    </w:pPr>
  </w:style>
  <w:style w:type="paragraph" w:styleId="BodyText">
    <w:name w:val="Body Text"/>
    <w:basedOn w:val="Normal"/>
    <w:link w:val="BodyTextChar"/>
    <w:uiPriority w:val="99"/>
    <w:rsid w:val="00096BBB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7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6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310F"/>
    <w:rPr>
      <w:sz w:val="24"/>
      <w:szCs w:val="24"/>
    </w:rPr>
  </w:style>
  <w:style w:type="paragraph" w:customStyle="1" w:styleId="Nvrh">
    <w:name w:val="Návrh"/>
    <w:basedOn w:val="Normal"/>
    <w:next w:val="Normal"/>
    <w:uiPriority w:val="99"/>
    <w:rsid w:val="00096BBB"/>
    <w:pPr>
      <w:keepNext/>
      <w:keepLines/>
      <w:spacing w:after="240"/>
      <w:jc w:val="center"/>
      <w:outlineLvl w:val="0"/>
    </w:pPr>
    <w:rPr>
      <w:spacing w:val="40"/>
    </w:rPr>
  </w:style>
  <w:style w:type="paragraph" w:styleId="FootnoteText">
    <w:name w:val="footnote text"/>
    <w:basedOn w:val="Normal"/>
    <w:link w:val="FootnoteTextChar"/>
    <w:uiPriority w:val="99"/>
    <w:semiHidden/>
    <w:rsid w:val="00096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7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96BBB"/>
    <w:rPr>
      <w:vertAlign w:val="superscript"/>
    </w:rPr>
  </w:style>
  <w:style w:type="character" w:customStyle="1" w:styleId="CharChar5">
    <w:name w:val="Char Char5"/>
    <w:basedOn w:val="DefaultParagraphFont"/>
    <w:uiPriority w:val="99"/>
    <w:rsid w:val="00096BBB"/>
    <w:rPr>
      <w:b/>
      <w:bCs/>
      <w:sz w:val="24"/>
      <w:szCs w:val="24"/>
      <w:lang w:val="cs-CZ" w:eastAsia="cs-CZ"/>
    </w:rPr>
  </w:style>
  <w:style w:type="character" w:styleId="PageNumber">
    <w:name w:val="page number"/>
    <w:basedOn w:val="DefaultParagraphFont"/>
    <w:uiPriority w:val="99"/>
    <w:rsid w:val="00096BBB"/>
  </w:style>
  <w:style w:type="paragraph" w:styleId="TOC1">
    <w:name w:val="toc 1"/>
    <w:basedOn w:val="Normal"/>
    <w:next w:val="Normal"/>
    <w:autoRedefine/>
    <w:uiPriority w:val="99"/>
    <w:semiHidden/>
    <w:rsid w:val="00096BBB"/>
  </w:style>
  <w:style w:type="paragraph" w:styleId="TOC2">
    <w:name w:val="toc 2"/>
    <w:basedOn w:val="Normal"/>
    <w:next w:val="Normal"/>
    <w:autoRedefine/>
    <w:uiPriority w:val="99"/>
    <w:semiHidden/>
    <w:rsid w:val="00096BBB"/>
    <w:pPr>
      <w:ind w:left="240"/>
    </w:pPr>
  </w:style>
  <w:style w:type="character" w:styleId="Hyperlink">
    <w:name w:val="Hyperlink"/>
    <w:basedOn w:val="DefaultParagraphFont"/>
    <w:uiPriority w:val="99"/>
    <w:rsid w:val="00096B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7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96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771"/>
    <w:rPr>
      <w:sz w:val="24"/>
      <w:szCs w:val="24"/>
    </w:rPr>
  </w:style>
  <w:style w:type="paragraph" w:customStyle="1" w:styleId="Textparagrafu">
    <w:name w:val="Text paragrafu"/>
    <w:basedOn w:val="Normal"/>
    <w:uiPriority w:val="99"/>
    <w:rsid w:val="00096BBB"/>
    <w:pPr>
      <w:spacing w:before="240"/>
      <w:ind w:firstLine="425"/>
      <w:jc w:val="both"/>
      <w:outlineLvl w:val="5"/>
    </w:pPr>
  </w:style>
  <w:style w:type="character" w:styleId="CommentReference">
    <w:name w:val="annotation reference"/>
    <w:basedOn w:val="DefaultParagraphFont"/>
    <w:uiPriority w:val="99"/>
    <w:semiHidden/>
    <w:rsid w:val="00C83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3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7D69"/>
  </w:style>
  <w:style w:type="paragraph" w:customStyle="1" w:styleId="nadpisvyhlky">
    <w:name w:val="nadpis vyhlášky"/>
    <w:basedOn w:val="Normal"/>
    <w:next w:val="Normal"/>
    <w:uiPriority w:val="99"/>
    <w:rsid w:val="00A45848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A45848"/>
    <w:pPr>
      <w:keepNext/>
      <w:keepLines/>
      <w:jc w:val="center"/>
      <w:outlineLvl w:val="0"/>
    </w:pPr>
    <w:rPr>
      <w:b/>
      <w:bCs/>
      <w:caps/>
    </w:rPr>
  </w:style>
  <w:style w:type="paragraph" w:customStyle="1" w:styleId="ST">
    <w:name w:val="ČÁST"/>
    <w:basedOn w:val="Normal"/>
    <w:next w:val="Normal"/>
    <w:uiPriority w:val="99"/>
    <w:rsid w:val="00A45848"/>
    <w:pPr>
      <w:keepNext/>
      <w:keepLines/>
      <w:spacing w:before="240" w:after="120"/>
      <w:jc w:val="center"/>
      <w:outlineLvl w:val="1"/>
    </w:pPr>
    <w:rPr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7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7D69"/>
  </w:style>
  <w:style w:type="paragraph" w:styleId="Revision">
    <w:name w:val="Revision"/>
    <w:hidden/>
    <w:uiPriority w:val="99"/>
    <w:semiHidden/>
    <w:rsid w:val="00062B4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A4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77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76D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848</Words>
  <Characters>5005</Characters>
  <Application>Microsoft Office Outlook</Application>
  <DocSecurity>0</DocSecurity>
  <Lines>0</Lines>
  <Paragraphs>0</Paragraphs>
  <ScaleCrop>false</ScaleCrop>
  <Company>Agentura ochrany přírody a krajiny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 k návrhu vyhlášky</dc:title>
  <dc:subject/>
  <dc:creator>pavel.sterba</dc:creator>
  <cp:keywords/>
  <dc:description/>
  <cp:lastModifiedBy>Bc. Bohuslav VRÁTNÍK</cp:lastModifiedBy>
  <cp:revision>2</cp:revision>
  <cp:lastPrinted>2013-08-02T07:05:00Z</cp:lastPrinted>
  <dcterms:created xsi:type="dcterms:W3CDTF">2013-08-02T07:24:00Z</dcterms:created>
  <dcterms:modified xsi:type="dcterms:W3CDTF">2013-08-02T07:24:00Z</dcterms:modified>
</cp:coreProperties>
</file>